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5093" w:rsidRDefault="007F5093" w:rsidP="007F50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5938</wp:posOffset>
                </wp:positionV>
                <wp:extent cx="6624069" cy="1151906"/>
                <wp:effectExtent l="0" t="0" r="247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69" cy="115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77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Section B: Writing</w:t>
                            </w:r>
                          </w:p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77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advised to spend about 45 minutes on this section.</w:t>
                            </w:r>
                          </w:p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77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Write in full sentences.</w:t>
                            </w:r>
                          </w:p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77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reminded of the need to plan your answer.</w:t>
                            </w:r>
                          </w:p>
                          <w:p w:rsidR="007F5093" w:rsidRPr="0039776C" w:rsidRDefault="007F5093" w:rsidP="007F509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9776C">
                              <w:rPr>
                                <w:rFonts w:cstheme="minorHAnsi"/>
                                <w:color w:val="000000"/>
                              </w:rPr>
                              <w:t>You should leave enough time to check your work at the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470.4pt;margin-top:.45pt;width:521.6pt;height:9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" filled="f" strokecolor="black [3213]" strokeweight="1pt">
                <v:textbox>
                  <w:txbxContent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9776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Section B: Writing</w:t>
                      </w:r>
                    </w:p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776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advised to spend about 45 minutes on this section.</w:t>
                      </w:r>
                    </w:p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776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Write in full sentences.</w:t>
                      </w:r>
                    </w:p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776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reminded of the need to plan your answer.</w:t>
                      </w:r>
                    </w:p>
                    <w:p w:rsidR="007F5093" w:rsidRPr="0039776C" w:rsidRDefault="007F5093" w:rsidP="007F5093">
                      <w:pPr>
                        <w:jc w:val="center"/>
                        <w:rPr>
                          <w:rFonts w:cstheme="minorHAnsi"/>
                        </w:rPr>
                      </w:pPr>
                      <w:r w:rsidRPr="0039776C">
                        <w:rPr>
                          <w:rFonts w:cstheme="minorHAnsi"/>
                          <w:color w:val="000000"/>
                        </w:rPr>
                        <w:t>You should leave enough time to check your work at the end.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5093" w:rsidRPr="007F5093" w:rsidRDefault="007F5093" w:rsidP="007F5093"/>
    <w:p w:rsidR="007F5093" w:rsidRDefault="007F5093" w:rsidP="007F5093"/>
    <w:p w:rsidR="007F5093" w:rsidRDefault="007F5093" w:rsidP="007F5093"/>
    <w:p w:rsidR="007F5093" w:rsidRDefault="007F5093" w:rsidP="007F5093">
      <w:pPr>
        <w:ind w:left="720" w:hanging="720"/>
        <w:rPr>
          <w:b/>
        </w:rPr>
      </w:pPr>
    </w:p>
    <w:p w:rsidR="007F5093" w:rsidRDefault="007F5093" w:rsidP="007F5093">
      <w:pPr>
        <w:ind w:left="720" w:hanging="720"/>
      </w:pPr>
      <w:r w:rsidRPr="007F5093">
        <w:rPr>
          <w:b/>
        </w:rPr>
        <w:t>Q5:</w:t>
      </w:r>
      <w:r w:rsidR="00B22883">
        <w:tab/>
      </w:r>
      <w:r w:rsidR="00B22883">
        <w:tab/>
      </w:r>
      <w:r w:rsidR="004E08A3">
        <w:t xml:space="preserve">Your school </w:t>
      </w:r>
      <w:r w:rsidR="00CE7BBE">
        <w:t>magazine will be publishing a collection of creative writing written by students.</w:t>
      </w:r>
    </w:p>
    <w:p w:rsidR="007F5093" w:rsidRDefault="007F5093" w:rsidP="007F5093">
      <w:pPr>
        <w:ind w:left="720" w:hanging="720"/>
      </w:pPr>
    </w:p>
    <w:p w:rsidR="001F1157" w:rsidRDefault="00587858" w:rsidP="001F1157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393065</wp:posOffset>
            </wp:positionV>
            <wp:extent cx="6587490" cy="4982210"/>
            <wp:effectExtent l="19050" t="19050" r="22860" b="27940"/>
            <wp:wrapTight wrapText="bothSides">
              <wp:wrapPolygon edited="0">
                <wp:start x="-62" y="-83"/>
                <wp:lineTo x="-62" y="21639"/>
                <wp:lineTo x="21612" y="21639"/>
                <wp:lineTo x="21612" y="-83"/>
                <wp:lineTo x="-62" y="-83"/>
              </wp:wrapPolygon>
            </wp:wrapTight>
            <wp:docPr id="2" name="Picture 2" descr="Image result for earth from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 from 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4982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93" w:rsidRPr="007F5093">
        <w:rPr>
          <w:b/>
        </w:rPr>
        <w:t>EITHER:</w:t>
      </w:r>
      <w:r w:rsidR="007F5093" w:rsidRPr="007F5093">
        <w:rPr>
          <w:b/>
        </w:rPr>
        <w:tab/>
      </w:r>
      <w:r w:rsidR="007F5093">
        <w:tab/>
        <w:t xml:space="preserve">Write a </w:t>
      </w:r>
      <w:r>
        <w:t>description as suggested by the picture</w:t>
      </w:r>
      <w:r w:rsidR="00CE7BBE">
        <w:t>:</w:t>
      </w:r>
    </w:p>
    <w:p w:rsidR="00587858" w:rsidRDefault="00587858" w:rsidP="001F1157">
      <w:pPr>
        <w:ind w:left="720" w:hanging="720"/>
      </w:pPr>
    </w:p>
    <w:p w:rsidR="007F5093" w:rsidRDefault="007F5093" w:rsidP="00CE7BBE">
      <w:r w:rsidRPr="00E84BA7">
        <w:rPr>
          <w:b/>
        </w:rPr>
        <w:t>OR:</w:t>
      </w:r>
      <w:r w:rsidR="00BF661D">
        <w:tab/>
      </w:r>
      <w:r w:rsidR="00BF661D">
        <w:tab/>
        <w:t xml:space="preserve">Write a </w:t>
      </w:r>
      <w:r w:rsidR="00587858">
        <w:t>story about something strange or unusual.</w:t>
      </w:r>
    </w:p>
    <w:p w:rsidR="00E84BA7" w:rsidRDefault="00E84BA7" w:rsidP="007F5093">
      <w:pPr>
        <w:ind w:left="720" w:hanging="720"/>
      </w:pPr>
    </w:p>
    <w:p w:rsidR="00E84BA7" w:rsidRDefault="00E84BA7" w:rsidP="00E84BA7">
      <w:pPr>
        <w:spacing w:after="0" w:line="240" w:lineRule="auto"/>
        <w:ind w:left="720" w:hanging="720"/>
        <w:jc w:val="right"/>
      </w:pPr>
      <w:r>
        <w:t>(24 marks for content and organisation</w:t>
      </w:r>
    </w:p>
    <w:p w:rsidR="00E84BA7" w:rsidRDefault="00E84BA7" w:rsidP="00E84BA7">
      <w:pPr>
        <w:spacing w:after="0" w:line="240" w:lineRule="auto"/>
        <w:ind w:left="720" w:hanging="720"/>
        <w:jc w:val="right"/>
      </w:pPr>
      <w:r>
        <w:t>16 marks for technical accuracy)</w:t>
      </w:r>
    </w:p>
    <w:p w:rsidR="00E84BA7" w:rsidRPr="00E84BA7" w:rsidRDefault="00E84BA7" w:rsidP="00E84BA7">
      <w:pPr>
        <w:spacing w:after="0" w:line="240" w:lineRule="auto"/>
        <w:ind w:left="720" w:hanging="720"/>
        <w:jc w:val="right"/>
        <w:rPr>
          <w:b/>
        </w:rPr>
      </w:pPr>
      <w:r w:rsidRPr="00E84BA7">
        <w:rPr>
          <w:b/>
        </w:rPr>
        <w:t>[40 marks]</w:t>
      </w:r>
    </w:p>
    <w:sectPr w:rsidR="00E84BA7" w:rsidRPr="00E84BA7" w:rsidSect="003E0F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3"/>
    <w:rsid w:val="00136498"/>
    <w:rsid w:val="001F1157"/>
    <w:rsid w:val="0039776C"/>
    <w:rsid w:val="003E0F77"/>
    <w:rsid w:val="004219B9"/>
    <w:rsid w:val="004C0704"/>
    <w:rsid w:val="004E08A3"/>
    <w:rsid w:val="00587858"/>
    <w:rsid w:val="006644D5"/>
    <w:rsid w:val="007F5093"/>
    <w:rsid w:val="00B22883"/>
    <w:rsid w:val="00BF661D"/>
    <w:rsid w:val="00C71C2A"/>
    <w:rsid w:val="00CE7BBE"/>
    <w:rsid w:val="00D35797"/>
    <w:rsid w:val="00E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6DDAD72B</Template>
  <TotalTime>77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Farr</dc:creator>
  <cp:keywords/>
  <dc:description/>
  <cp:lastModifiedBy>Farr C</cp:lastModifiedBy>
  <cp:revision>4</cp:revision>
  <cp:lastPrinted>2017-02-03T07:39:00Z</cp:lastPrinted>
  <dcterms:created xsi:type="dcterms:W3CDTF">2017-02-02T20:50:00Z</dcterms:created>
  <dcterms:modified xsi:type="dcterms:W3CDTF">2017-02-03T10:29:00Z</dcterms:modified>
</cp:coreProperties>
</file>